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17DF" w14:textId="7E356FC6" w:rsidR="00E80333" w:rsidRPr="00BC7785" w:rsidRDefault="00E80333" w:rsidP="00E80333">
      <w:pPr>
        <w:rPr>
          <w:b/>
          <w:bCs/>
          <w:sz w:val="28"/>
          <w:szCs w:val="28"/>
        </w:rPr>
      </w:pPr>
      <w:r w:rsidRPr="00BC7785">
        <w:rPr>
          <w:b/>
          <w:bCs/>
          <w:sz w:val="28"/>
          <w:szCs w:val="28"/>
        </w:rPr>
        <w:t xml:space="preserve">Valberedningens </w:t>
      </w:r>
      <w:r w:rsidR="00E16EE5" w:rsidRPr="00BC7785">
        <w:rPr>
          <w:b/>
          <w:bCs/>
          <w:sz w:val="28"/>
          <w:szCs w:val="28"/>
        </w:rPr>
        <w:t>f</w:t>
      </w:r>
      <w:r w:rsidRPr="00BC7785">
        <w:rPr>
          <w:b/>
          <w:bCs/>
          <w:sz w:val="28"/>
          <w:szCs w:val="28"/>
        </w:rPr>
        <w:t>örslag</w:t>
      </w:r>
      <w:r w:rsidR="00E16EE5" w:rsidRPr="00BC7785">
        <w:rPr>
          <w:b/>
          <w:bCs/>
          <w:sz w:val="28"/>
          <w:szCs w:val="28"/>
        </w:rPr>
        <w:t xml:space="preserve"> till Norrlands Travsällskaps årsstämma </w:t>
      </w:r>
      <w:r w:rsidR="00330C22" w:rsidRPr="00BC7785">
        <w:rPr>
          <w:b/>
          <w:bCs/>
          <w:sz w:val="28"/>
          <w:szCs w:val="28"/>
        </w:rPr>
        <w:t>2022-04-25</w:t>
      </w:r>
    </w:p>
    <w:p w14:paraId="0D24966A" w14:textId="77777777" w:rsidR="00E80333" w:rsidRDefault="00E80333" w:rsidP="00E80333"/>
    <w:p w14:paraId="38BB8C1C" w14:textId="3C2FB787" w:rsidR="00E03471" w:rsidRPr="00E03471" w:rsidRDefault="00E03471" w:rsidP="00E80333">
      <w:pPr>
        <w:rPr>
          <w:b/>
          <w:bCs/>
          <w:i/>
          <w:iCs/>
        </w:rPr>
      </w:pPr>
      <w:r w:rsidRPr="00E03471">
        <w:rPr>
          <w:b/>
          <w:bCs/>
          <w:i/>
          <w:iCs/>
        </w:rPr>
        <w:t>Fastställande av arvode åt styrelse, revisorer och revisorssuppleanter</w:t>
      </w:r>
    </w:p>
    <w:p w14:paraId="6E1F2733" w14:textId="61EFC61D" w:rsidR="00E03471" w:rsidRPr="00E03471" w:rsidRDefault="00E03471" w:rsidP="00E80333">
      <w:r>
        <w:t>Valberedningen föreslår oförändrade arvoden</w:t>
      </w:r>
      <w:r w:rsidR="005212C9">
        <w:t>.</w:t>
      </w:r>
    </w:p>
    <w:p w14:paraId="6DE37741" w14:textId="77777777" w:rsidR="00E03471" w:rsidRDefault="00E03471" w:rsidP="00E80333">
      <w:pPr>
        <w:rPr>
          <w:b/>
          <w:bCs/>
          <w:i/>
          <w:iCs/>
        </w:rPr>
      </w:pPr>
    </w:p>
    <w:p w14:paraId="6313CFE5" w14:textId="0DFAEB3C" w:rsidR="00E13685" w:rsidRDefault="00E13685" w:rsidP="00E80333">
      <w:pPr>
        <w:rPr>
          <w:b/>
          <w:bCs/>
          <w:i/>
          <w:iCs/>
        </w:rPr>
      </w:pPr>
      <w:r>
        <w:rPr>
          <w:b/>
          <w:bCs/>
          <w:i/>
          <w:iCs/>
        </w:rPr>
        <w:t>Val av styrelseledamöter</w:t>
      </w:r>
    </w:p>
    <w:p w14:paraId="08701BC5" w14:textId="46A8A57E" w:rsidR="00E13685" w:rsidRPr="00E13685" w:rsidRDefault="00E13685" w:rsidP="00E80333">
      <w:r>
        <w:t xml:space="preserve">Föreligger inga </w:t>
      </w:r>
      <w:r w:rsidR="00C76284">
        <w:t>val.</w:t>
      </w:r>
    </w:p>
    <w:p w14:paraId="711A9A17" w14:textId="77777777" w:rsidR="00E13685" w:rsidRDefault="00E13685" w:rsidP="00E80333">
      <w:pPr>
        <w:rPr>
          <w:b/>
          <w:bCs/>
          <w:i/>
          <w:iCs/>
        </w:rPr>
      </w:pPr>
    </w:p>
    <w:p w14:paraId="42E004DB" w14:textId="3FE8DA84" w:rsidR="00E80333" w:rsidRPr="00E16EE5" w:rsidRDefault="00E80333" w:rsidP="00E80333">
      <w:pPr>
        <w:rPr>
          <w:b/>
          <w:bCs/>
          <w:i/>
          <w:iCs/>
        </w:rPr>
      </w:pPr>
      <w:r w:rsidRPr="00E16EE5">
        <w:rPr>
          <w:b/>
          <w:bCs/>
          <w:i/>
          <w:iCs/>
        </w:rPr>
        <w:t>Val av ordförande ett år</w:t>
      </w:r>
    </w:p>
    <w:p w14:paraId="27271463" w14:textId="77777777" w:rsidR="00E80333" w:rsidRDefault="00E80333" w:rsidP="00E80333">
      <w:r>
        <w:t>Johan Sundberg</w:t>
      </w:r>
    </w:p>
    <w:p w14:paraId="2145D0BD" w14:textId="77777777" w:rsidR="00E80333" w:rsidRDefault="00E80333" w:rsidP="00E80333"/>
    <w:p w14:paraId="0E65B409" w14:textId="77777777" w:rsidR="00E80333" w:rsidRPr="00E16EE5" w:rsidRDefault="00E80333" w:rsidP="00E80333">
      <w:pPr>
        <w:rPr>
          <w:b/>
          <w:bCs/>
          <w:i/>
          <w:iCs/>
        </w:rPr>
      </w:pPr>
      <w:r w:rsidRPr="00E16EE5">
        <w:rPr>
          <w:b/>
          <w:bCs/>
          <w:i/>
          <w:iCs/>
        </w:rPr>
        <w:t>Valberedningens förslag av två revisorer och två revisorssuppleanter</w:t>
      </w:r>
    </w:p>
    <w:p w14:paraId="6EB87AC8" w14:textId="77777777" w:rsidR="00E80333" w:rsidRDefault="00E80333" w:rsidP="00E80333">
      <w:r>
        <w:t xml:space="preserve">Mattias Eriksson </w:t>
      </w:r>
      <w:r w:rsidR="00E16EE5">
        <w:tab/>
      </w:r>
      <w:r>
        <w:t>omval</w:t>
      </w:r>
    </w:p>
    <w:p w14:paraId="364B4FBB" w14:textId="1EA2502A" w:rsidR="00E80333" w:rsidRDefault="00E80333" w:rsidP="00E80333">
      <w:r>
        <w:t>Lars Gustafsson</w:t>
      </w:r>
      <w:r w:rsidR="00E16EE5">
        <w:tab/>
      </w:r>
      <w:r w:rsidR="00E16EE5">
        <w:tab/>
      </w:r>
      <w:r w:rsidR="00330C22">
        <w:t>om</w:t>
      </w:r>
      <w:r>
        <w:t>val</w:t>
      </w:r>
    </w:p>
    <w:p w14:paraId="023E8331" w14:textId="5A704FA3" w:rsidR="00E80333" w:rsidRDefault="00E80333" w:rsidP="00E80333">
      <w:r>
        <w:t xml:space="preserve">Stina Altin </w:t>
      </w:r>
      <w:r w:rsidR="00E16EE5">
        <w:tab/>
      </w:r>
      <w:r w:rsidR="00E16EE5">
        <w:tab/>
      </w:r>
      <w:r w:rsidR="00330C22">
        <w:t>om</w:t>
      </w:r>
      <w:r>
        <w:t>val suppleant till Mattias Eriksson</w:t>
      </w:r>
    </w:p>
    <w:p w14:paraId="333BA281" w14:textId="77777777" w:rsidR="00E80333" w:rsidRDefault="00E80333" w:rsidP="00E80333">
      <w:pPr>
        <w:rPr>
          <w:lang w:val="en-GB"/>
        </w:rPr>
      </w:pPr>
      <w:r>
        <w:rPr>
          <w:lang w:val="en-GB"/>
        </w:rPr>
        <w:t xml:space="preserve">Leif Yngvesson </w:t>
      </w:r>
      <w:r w:rsidR="001A7886">
        <w:rPr>
          <w:lang w:val="en-GB"/>
        </w:rPr>
        <w:tab/>
      </w:r>
      <w:r w:rsidR="001A7886">
        <w:rPr>
          <w:lang w:val="en-GB"/>
        </w:rPr>
        <w:tab/>
      </w:r>
      <w:r>
        <w:rPr>
          <w:lang w:val="en-GB"/>
        </w:rPr>
        <w:t>o</w:t>
      </w:r>
      <w:r w:rsidR="001A7886">
        <w:rPr>
          <w:lang w:val="en-GB"/>
        </w:rPr>
        <w:t>m</w:t>
      </w:r>
      <w:r>
        <w:rPr>
          <w:lang w:val="en-GB"/>
        </w:rPr>
        <w:t>val suppleant till Lars Gustafsson</w:t>
      </w:r>
    </w:p>
    <w:p w14:paraId="11D5EF15" w14:textId="77777777" w:rsidR="00E80333" w:rsidRDefault="00E80333" w:rsidP="00E80333">
      <w:pPr>
        <w:rPr>
          <w:lang w:val="en-GB"/>
        </w:rPr>
      </w:pPr>
    </w:p>
    <w:p w14:paraId="5741B64B" w14:textId="77777777" w:rsidR="00284522" w:rsidRPr="001A7886" w:rsidRDefault="00284522" w:rsidP="00E80333">
      <w:pPr>
        <w:rPr>
          <w:lang w:val="en-US"/>
        </w:rPr>
      </w:pPr>
    </w:p>
    <w:p w14:paraId="0EFB47E5" w14:textId="77777777" w:rsidR="00284522" w:rsidRPr="001A7886" w:rsidRDefault="00284522" w:rsidP="00E80333">
      <w:pPr>
        <w:rPr>
          <w:lang w:val="en-US"/>
        </w:rPr>
      </w:pPr>
    </w:p>
    <w:p w14:paraId="5901DE34" w14:textId="77777777" w:rsidR="00284522" w:rsidRPr="001A7886" w:rsidRDefault="00284522" w:rsidP="00E80333">
      <w:pPr>
        <w:rPr>
          <w:lang w:val="en-US"/>
        </w:rPr>
      </w:pPr>
    </w:p>
    <w:p w14:paraId="37B64BB4" w14:textId="77777777" w:rsidR="00E80333" w:rsidRPr="00E80333" w:rsidRDefault="00E80333" w:rsidP="00E80333">
      <w:r w:rsidRPr="00E80333">
        <w:t>Valberedningen</w:t>
      </w:r>
      <w:r w:rsidR="00E16EE5">
        <w:t xml:space="preserve"> Norrlands Travsällskap</w:t>
      </w:r>
    </w:p>
    <w:p w14:paraId="678317EC" w14:textId="77777777" w:rsidR="00E80333" w:rsidRPr="00E80333" w:rsidRDefault="00E80333" w:rsidP="00E80333"/>
    <w:p w14:paraId="2B39A947" w14:textId="77777777" w:rsidR="00E16EE5" w:rsidRDefault="00E80333" w:rsidP="00E80333">
      <w:r>
        <w:t>Benny Grafström</w:t>
      </w:r>
      <w:r w:rsidR="00E16EE5">
        <w:t xml:space="preserve"> (ordf)</w:t>
      </w:r>
    </w:p>
    <w:p w14:paraId="5E1FDBE3" w14:textId="77777777" w:rsidR="00E16EE5" w:rsidRDefault="00E80333" w:rsidP="00E80333">
      <w:r>
        <w:t>Bo Eklöf</w:t>
      </w:r>
    </w:p>
    <w:p w14:paraId="07437E2B" w14:textId="77777777" w:rsidR="00E16EE5" w:rsidRDefault="00E80333" w:rsidP="00E80333">
      <w:r>
        <w:t>Lars Nylander</w:t>
      </w:r>
    </w:p>
    <w:p w14:paraId="434BDDE9" w14:textId="77777777" w:rsidR="00E16EE5" w:rsidRDefault="00E80333" w:rsidP="00E80333">
      <w:r>
        <w:t>Hans Lindgren</w:t>
      </w:r>
    </w:p>
    <w:p w14:paraId="508D0684" w14:textId="77777777" w:rsidR="00E80333" w:rsidRDefault="00E80333" w:rsidP="00E80333">
      <w:r>
        <w:t>Rickard Smidt</w:t>
      </w:r>
    </w:p>
    <w:p w14:paraId="4D3FCBBF" w14:textId="77777777" w:rsidR="00970882" w:rsidRPr="00E80333" w:rsidRDefault="00970882" w:rsidP="00E80333"/>
    <w:sectPr w:rsidR="00970882" w:rsidRPr="00E80333" w:rsidSect="00C53E53">
      <w:footerReference w:type="default" r:id="rId6"/>
      <w:type w:val="continuous"/>
      <w:pgSz w:w="11910" w:h="16840"/>
      <w:pgMar w:top="2560" w:right="1680" w:bottom="0" w:left="620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1116" w14:textId="77777777" w:rsidR="003C1289" w:rsidRDefault="003C1289" w:rsidP="00FE5F5E">
      <w:r>
        <w:separator/>
      </w:r>
    </w:p>
  </w:endnote>
  <w:endnote w:type="continuationSeparator" w:id="0">
    <w:p w14:paraId="35B04DFB" w14:textId="77777777" w:rsidR="003C1289" w:rsidRDefault="003C1289" w:rsidP="00FE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ia Pro Regular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Univia Pro Ultra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3C2A" w14:textId="77777777" w:rsidR="00FE5F5E" w:rsidRDefault="00FE5F5E" w:rsidP="00970882">
    <w:pPr>
      <w:pStyle w:val="Sidfot"/>
      <w:ind w:left="-620" w:right="-1680"/>
    </w:pPr>
    <w:r>
      <w:rPr>
        <w:noProof/>
      </w:rPr>
      <w:drawing>
        <wp:inline distT="0" distB="0" distL="0" distR="0" wp14:anchorId="0A57EE8D" wp14:editId="6A675543">
          <wp:extent cx="7649845" cy="1092152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pappers-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603" cy="110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C78E" w14:textId="77777777" w:rsidR="003C1289" w:rsidRDefault="003C1289" w:rsidP="00FE5F5E">
      <w:r>
        <w:separator/>
      </w:r>
    </w:p>
  </w:footnote>
  <w:footnote w:type="continuationSeparator" w:id="0">
    <w:p w14:paraId="4EE79817" w14:textId="77777777" w:rsidR="003C1289" w:rsidRDefault="003C1289" w:rsidP="00FE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BB"/>
    <w:rsid w:val="001A7886"/>
    <w:rsid w:val="00284522"/>
    <w:rsid w:val="002E43D5"/>
    <w:rsid w:val="00330C22"/>
    <w:rsid w:val="00332ABB"/>
    <w:rsid w:val="003C1289"/>
    <w:rsid w:val="005212C9"/>
    <w:rsid w:val="00575DF7"/>
    <w:rsid w:val="00687EF2"/>
    <w:rsid w:val="007C097A"/>
    <w:rsid w:val="008F08C1"/>
    <w:rsid w:val="00970882"/>
    <w:rsid w:val="00B37E69"/>
    <w:rsid w:val="00BC7785"/>
    <w:rsid w:val="00C53E53"/>
    <w:rsid w:val="00C76284"/>
    <w:rsid w:val="00C93B5B"/>
    <w:rsid w:val="00D61CB4"/>
    <w:rsid w:val="00D652AC"/>
    <w:rsid w:val="00E03471"/>
    <w:rsid w:val="00E13685"/>
    <w:rsid w:val="00E16EE5"/>
    <w:rsid w:val="00E80333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0BA16"/>
  <w15:docId w15:val="{6DB6D879-9856-4E5B-B082-C236E838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33"/>
    <w:pPr>
      <w:widowControl/>
      <w:autoSpaceDE/>
      <w:autoSpaceDN/>
    </w:pPr>
    <w:rPr>
      <w:rFonts w:ascii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Univia Pro" w:eastAsia="Univia Pro" w:hAnsi="Univia Pro" w:cs="Univia Pro"/>
      <w:lang w:eastAsia="sv-SE" w:bidi="sv-S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Univia Pro" w:eastAsia="Univia Pro" w:hAnsi="Univia Pro" w:cs="Univia Pro"/>
      <w:lang w:eastAsia="sv-SE" w:bidi="sv-SE"/>
    </w:rPr>
  </w:style>
  <w:style w:type="paragraph" w:styleId="Sidhuvud">
    <w:name w:val="header"/>
    <w:basedOn w:val="Normal"/>
    <w:link w:val="SidhuvudChar"/>
    <w:uiPriority w:val="99"/>
    <w:unhideWhenUsed/>
    <w:rsid w:val="00FE5F5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Univia Pro" w:eastAsia="Univia Pro" w:hAnsi="Univia Pro" w:cs="Univia Pro"/>
      <w:lang w:eastAsia="sv-SE" w:bidi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E5F5E"/>
    <w:rPr>
      <w:rFonts w:ascii="Univia Pro" w:eastAsia="Univia Pro" w:hAnsi="Univia Pro" w:cs="Univia Pro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FE5F5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Univia Pro" w:eastAsia="Univia Pro" w:hAnsi="Univia Pro" w:cs="Univia Pro"/>
      <w:lang w:eastAsia="sv-SE" w:bidi="sv-SE"/>
    </w:rPr>
  </w:style>
  <w:style w:type="character" w:customStyle="1" w:styleId="SidfotChar">
    <w:name w:val="Sidfot Char"/>
    <w:basedOn w:val="Standardstycketeckensnitt"/>
    <w:link w:val="Sidfot"/>
    <w:uiPriority w:val="99"/>
    <w:rsid w:val="00FE5F5E"/>
    <w:rPr>
      <w:rFonts w:ascii="Univia Pro" w:eastAsia="Univia Pro" w:hAnsi="Univia Pro" w:cs="Univia Pro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FE5F5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5F5E"/>
    <w:rPr>
      <w:color w:val="605E5C"/>
      <w:shd w:val="clear" w:color="auto" w:fill="E1DFDD"/>
    </w:rPr>
  </w:style>
  <w:style w:type="paragraph" w:customStyle="1" w:styleId="Ingetstyckeformat">
    <w:name w:val="[Inget styckeformat]"/>
    <w:rsid w:val="00970882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rdtextBergsker">
    <w:name w:val="Brödtext Bergsåker"/>
    <w:basedOn w:val="Ingetstyckeformat"/>
    <w:autoRedefine/>
    <w:qFormat/>
    <w:rsid w:val="00C53E53"/>
    <w:pPr>
      <w:ind w:left="1701" w:right="538"/>
    </w:pPr>
    <w:rPr>
      <w:rFonts w:ascii="Univia Pro Regular" w:hAnsi="Univia Pro Regular" w:cs="Univia Pro Regular"/>
      <w:sz w:val="20"/>
      <w:szCs w:val="20"/>
    </w:rPr>
  </w:style>
  <w:style w:type="paragraph" w:customStyle="1" w:styleId="Avsndare-Bergsker">
    <w:name w:val="Avsändare - Bergsåker"/>
    <w:basedOn w:val="Normal"/>
    <w:qFormat/>
    <w:rsid w:val="00B37E69"/>
    <w:pPr>
      <w:widowControl w:val="0"/>
      <w:autoSpaceDE w:val="0"/>
      <w:autoSpaceDN w:val="0"/>
      <w:ind w:left="993" w:right="254"/>
    </w:pPr>
    <w:rPr>
      <w:rFonts w:ascii="Univia Pro Ultra" w:eastAsia="Univia Pro" w:hAnsi="Univia Pro Ultra" w:cs="Univia Pro"/>
      <w:b/>
      <w:i/>
      <w:sz w:val="24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kretariat\SPORTAVDELNINGEN\M&#229;nadens%20H&#228;st\2017\19-0086%20-%20Bergsa&#9568;&#232;ker%20-%20Brevpapper%20-%20Mall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19-0086 - Bergsa╠èker - Brevpapper - Mall Word</Template>
  <TotalTime>2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Lindgren</dc:creator>
  <cp:lastModifiedBy>Henrik Montin</cp:lastModifiedBy>
  <cp:revision>8</cp:revision>
  <cp:lastPrinted>2019-06-25T12:25:00Z</cp:lastPrinted>
  <dcterms:created xsi:type="dcterms:W3CDTF">2022-03-21T15:07:00Z</dcterms:created>
  <dcterms:modified xsi:type="dcterms:W3CDTF">2022-04-04T07:02:00Z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2019-06-25T00:00:00Z</vt:filetime>
  </property>
</Properties>
</file>